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排版顺序</w:t>
      </w:r>
      <w:r>
        <w:rPr>
          <w:rFonts w:ascii="宋体" w:hAnsi="宋体" w:cs="宋体"/>
          <w:b/>
          <w:bCs/>
          <w:sz w:val="28"/>
          <w:szCs w:val="28"/>
        </w:rPr>
        <w:t>1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7年</w:t>
      </w:r>
      <w:r>
        <w:rPr>
          <w:rFonts w:hint="eastAsia" w:cs="宋体"/>
          <w:b/>
          <w:bCs/>
          <w:sz w:val="32"/>
          <w:szCs w:val="32"/>
        </w:rPr>
        <w:t>华人华侨（中山）学生</w:t>
      </w:r>
      <w:r>
        <w:rPr>
          <w:rFonts w:hint="eastAsia" w:cs="宋体"/>
          <w:b/>
          <w:bCs/>
          <w:sz w:val="32"/>
          <w:szCs w:val="32"/>
          <w:lang w:eastAsia="zh-CN"/>
        </w:rPr>
        <w:t>征</w:t>
      </w:r>
      <w:r>
        <w:rPr>
          <w:rFonts w:hint="eastAsia" w:cs="宋体"/>
          <w:b/>
          <w:bCs/>
          <w:sz w:val="32"/>
          <w:szCs w:val="32"/>
        </w:rPr>
        <w:t>文比赛获奖作品</w:t>
      </w: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特等奖：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；一等奖：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 w:cs="宋体"/>
          <w:sz w:val="24"/>
          <w:szCs w:val="24"/>
        </w:rPr>
        <w:t>；二等奖：</w:t>
      </w:r>
      <w:r>
        <w:rPr>
          <w:sz w:val="24"/>
          <w:szCs w:val="24"/>
        </w:rPr>
        <w:t>10</w:t>
      </w:r>
      <w:r>
        <w:rPr>
          <w:rFonts w:hint="eastAsia" w:cs="宋体"/>
          <w:sz w:val="24"/>
          <w:szCs w:val="24"/>
        </w:rPr>
        <w:t>；三等奖：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 w:cs="宋体"/>
          <w:sz w:val="24"/>
          <w:szCs w:val="24"/>
        </w:rPr>
        <w:t>；优秀奖：</w:t>
      </w:r>
      <w:r>
        <w:rPr>
          <w:rFonts w:hint="eastAsia"/>
          <w:sz w:val="24"/>
          <w:szCs w:val="24"/>
          <w:lang w:val="en-US" w:eastAsia="zh-CN"/>
        </w:rPr>
        <w:t>227</w:t>
      </w:r>
    </w:p>
    <w:p>
      <w:pPr>
        <w:rPr>
          <w:sz w:val="24"/>
          <w:szCs w:val="24"/>
        </w:rPr>
      </w:pPr>
    </w:p>
    <w:tbl>
      <w:tblPr>
        <w:tblStyle w:val="5"/>
        <w:tblW w:w="13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3300"/>
        <w:gridCol w:w="1575"/>
        <w:gridCol w:w="1620"/>
        <w:gridCol w:w="3315"/>
        <w:gridCol w:w="1440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来源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单位/学校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指导老师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奶奶的紫荆花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吕梦珊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骆云辉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给乐天的一封信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刘晓颖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蔡智斌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永不消逝的信念</w:t>
            </w:r>
          </w:p>
        </w:tc>
        <w:tc>
          <w:tcPr>
            <w:tcW w:w="157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李枳瑛</w:t>
            </w:r>
          </w:p>
        </w:tc>
        <w:tc>
          <w:tcPr>
            <w:tcW w:w="162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骆云辉</w:t>
            </w:r>
          </w:p>
        </w:tc>
        <w:tc>
          <w:tcPr>
            <w:tcW w:w="146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唤醒·光芒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伍嘉熙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官燕珍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治平策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郑翺骞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蔡禹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一枚硬币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林浩文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刘海容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“网侠”爷爷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刘紫蕊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广东省民众镇接源小学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冼海英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红色的光辉</w:t>
            </w:r>
          </w:p>
        </w:tc>
        <w:tc>
          <w:tcPr>
            <w:tcW w:w="157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梁晓晴</w:t>
            </w:r>
          </w:p>
        </w:tc>
        <w:tc>
          <w:tcPr>
            <w:tcW w:w="162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中山市华侨中学（初中）</w:t>
            </w:r>
          </w:p>
        </w:tc>
        <w:tc>
          <w:tcPr>
            <w:tcW w:w="144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侯贤凤</w:t>
            </w:r>
          </w:p>
        </w:tc>
        <w:tc>
          <w:tcPr>
            <w:tcW w:w="146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回春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刘熙彤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中山市华侨中学（初中）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侯贤凤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位卑未敢忘忧国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黄淀容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梁炎芬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LED灯幕上的“梦想”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李静雯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梁炎芬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忆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杭州</w:t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——无法忘怀的杭州之旅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罗雪颖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我心中那可敬可爱的人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梁晓彤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东升镇东升小学四（1）班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刘兰清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三生古轮回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邰静宣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董 向 丽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乡魂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张丽娜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中山市三乡东华学校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蒙悦文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汤姆的眼球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李广明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三乡新民学校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戴志梅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连荫香樟寄侨思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中山市坦洲镇前进小学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曹晓玲谭丽贞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红星照耀我前行</w:t>
            </w:r>
          </w:p>
        </w:tc>
        <w:tc>
          <w:tcPr>
            <w:tcW w:w="157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陈慈济</w:t>
            </w:r>
          </w:p>
        </w:tc>
        <w:tc>
          <w:tcPr>
            <w:tcW w:w="162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最美的绽放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林佳衡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中山市华侨中学（初中）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侯贤凤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未曾消散的暖意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李雨子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龙凯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当桃花开时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罗芷欣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龙凯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我想起了这片土地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梁嘉俊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桂山君里学校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夜间恋国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刘锦杰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港归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•</w:t>
            </w:r>
            <w:r>
              <w:rPr>
                <w:rStyle w:val="15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国颂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苏梓欣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钟金涛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那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时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，我</w:t>
            </w:r>
            <w:r>
              <w:rPr>
                <w:rStyle w:val="1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还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段佳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龙凯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生生不息·中国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陈仪琳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梁红萍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心怀祖国，情系天下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柯凇瀚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何恒祥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田野·果子·小路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林诗韵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三乡镇光后中心小学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刘映伦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那山</w:t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•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那林</w:t>
            </w:r>
            <w:r>
              <w:rPr>
                <w:rStyle w:val="18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•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那楼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肖雅泽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三乡镇光后中心小学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刘映伦 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原乡之行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胡峻豪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蔡智斌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掀起家乡的盖头来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林祈韵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中山市东升镇同乐小学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李满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乡之恋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中山市黄圃镇对甫小学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罗间珍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心中的歌 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郭梓欣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中山市黄圃镇对甫小学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吴瑞平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听，共和国的声音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李随想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中山市丽景学校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邹璐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民间高手　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冼慧琪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陈伯篪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承担错误的勇气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李俊祥  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林慧华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堂哥的中国心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陈培锨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中山市三乡东华学校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熊钧俊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3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一次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见证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着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时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代意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义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的旅程</w:t>
            </w:r>
          </w:p>
        </w:tc>
        <w:tc>
          <w:tcPr>
            <w:tcW w:w="157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张家杰</w:t>
            </w:r>
          </w:p>
        </w:tc>
        <w:tc>
          <w:tcPr>
            <w:tcW w:w="162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3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同根同梦</w:t>
            </w:r>
            <w:r>
              <w:rPr>
                <w:rStyle w:val="20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·</w:t>
            </w:r>
            <w:r>
              <w:rPr>
                <w:rStyle w:val="21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中国少年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黄锦婷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中山市牛角初级中学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梁雪珊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青春筑梦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梁炎芬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当繁花散尽时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张曦文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龙凯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把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难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忘的回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忆带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回香港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李晓晴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一次富有朝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气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和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东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方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风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情的旅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梁丽盈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辉煌中国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吕晓萌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官燕珍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中华崛起——新世界、新中国、新力量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张洛遥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刘慕娴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文化同根，中国同梦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陈嘉鸿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中山纪中三鑫双语学校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熊英华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新世界·新中国·新力量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秦铠威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中山纪念中学三鑫理想学堂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田林奎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新世界·新中国·新力量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罗雅馨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中山纪念中学三鑫理想学堂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田林奎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其实你不懂我的心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陈柏熹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素质那些事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王紫萱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我的中国梦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向孔杰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夏天里酸溜溜的编程班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叶尚君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小巷深深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庄涵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心“站”起来了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曾宇彤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逆光前行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向思远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，中国同梦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张海玥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中山市纪中三鑫双语实验学校理想学堂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夏菲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</w:t>
            </w:r>
            <w:r>
              <w:rPr>
                <w:rStyle w:val="1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，中国同梦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范子聪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中山市纪中三鑫双语实验学校理想学堂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夏菲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选择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杜卓萱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中国梦，少年梦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苏惠怡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冼坚强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黑暗·光明·少年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谢宇虹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当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2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时</w:t>
            </w:r>
            <w:r>
              <w:rPr>
                <w:rStyle w:val="13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22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间 生 锈 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谢雨婷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龙凯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人间四月——梦中白莲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李青桐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我的中国梦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曹惠珊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冼坚强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一棵老树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黄凤坚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冼坚强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文化同根，中华同梦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黄静雯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黄司敏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新力量，新中国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蒋嘉旋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黄品颖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我的祖国我的爱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胡锦祥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共筑中国梦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刘泽钿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梁炎芬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勿忘国耻，振兴中华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余兴鹏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黄翠华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心的栖息地——香港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梁绮琳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温文颖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李虎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祖国，我家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吴双怡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黄司敏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为中国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王雨婷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黄品颖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异国他乡情更浓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朱思怡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祖国是我的骄傲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何钰桦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肖萍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中国，你的变化让世界震惊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巫婷婷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紫荆树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邹紫琳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举一杯相思酒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林晓静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亲亲紫荆，悠悠我心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周钰铭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梁炎芬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我的爱，超级中国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周佳恩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桂山君里学校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红歌颂中华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聂凯锐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桂山君里学校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中华传统文化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梁家珩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梁燕英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文化同根，中华同梦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周何键潼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何恒祥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我为我是中国人而自豪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关倩钰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方美娟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心系中华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吴翠珊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施泽敏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新中国，新气象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洪梦梦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方美娟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杨善美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陈燕华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忆历史，惜当下，创未来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崔铭婷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何恒祥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我爱我的祖国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祝金霞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方美娟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中华之梦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刘惠思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方美娟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爷爷的二胡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苏纪柔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中山市华侨中学（初中）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侯贤凤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台风后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任展鹏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歌颂祖国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周焕欣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何恒祥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祖国，我们的骄傲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卢锐秀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方美娟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时光在走，中国在变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李晓楠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中山市沙溪镇溪角初级中学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方美雪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渔村的守望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龙春荣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中山市华侨中学（高中）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张鹏飞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龙舟与梦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郑子鋆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中山市华侨中学（高中）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张鹏飞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灾后的阳光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桌子的心事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夏舜彤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最美的风景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一条小溪的自述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刘付海霖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纪中三鑫双语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明玉梅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月圆之日，追梦之时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蒋政宇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中山市华侨中学（高中）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张鹏飞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体验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杭州舟山的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风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土文情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麦嘉莹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一段令人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会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心一笑的美好日子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霍沛汶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风雨后的彩虹最美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刘崇境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中山市华侨中学（高中）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崭新的生活，不变的初心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郑宇琪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中山市华侨中学（高中）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青春·梦想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邹炎杰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中山纪念中学三鑫理想学堂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田林奎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回来吧！孩子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招颖君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骆云辉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勿忘国耻，还看今朝——永不泯灭的中国心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梁家熙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骆云辉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强国说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许颖轩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官燕珍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文化同根，中华同梦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吴诗晴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肖萍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愿我中华崛起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周茵仪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中山市华侨中学（初中）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侯贤凤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祖国，你在哪里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李佳怡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骆云辉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久别重逢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李澜馨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爱与自豪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林幸怡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方美娟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爱国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•</w:t>
            </w:r>
            <w:r>
              <w:rPr>
                <w:rStyle w:val="23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奇迹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冯铧轩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梁红萍 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今日关注明日未来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梁红萍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浓浓思乡情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罗晶晶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陈坤洪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为了祖国，努力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何佳雪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冯妮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同一个中国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叶莹莹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李日金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同国筑梦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邓静宜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施泽敏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国产与进口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林心彦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刘松本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秋·渐凉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悠悠不尽爱国情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黄彩媚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舞动青春之梦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梁炎芬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体验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不一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样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的中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国风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李恩诚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我登上了返回香港的列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黄纪童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从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心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灵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感受中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华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文化的博大精深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谢可心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醉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忆</w:t>
            </w:r>
            <w:r>
              <w:rPr>
                <w:rStyle w:val="1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是“杭”“舟”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刘宗怡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香港侨界社团联会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隐</w:t>
            </w:r>
            <w:r>
              <w:rPr>
                <w:rStyle w:val="2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形</w:t>
            </w:r>
            <w:r>
              <w:rPr>
                <w:rStyle w:val="2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的</w:t>
            </w:r>
            <w:r>
              <w:rPr>
                <w:rStyle w:val="2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翅</w:t>
            </w:r>
            <w:r>
              <w:rPr>
                <w:rStyle w:val="24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1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陈佳璇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中山市牛角初级中学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梁雪珊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人生棋逢敌手犹如锦上添花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郭铭扬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中山市牛角初级中学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梁雪珊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十年树木，百年筑梦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蔡佳窈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中山市华侨中学（初中）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侯贤凤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多彩文化，兀自芬芳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张逸菲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中山市华侨中学（高中）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张鹏飞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天下同梦色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曾筱桐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中山纪念中学三鑫理想学堂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田林奎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郭靖怡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黄翠华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最美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陈艺文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不忘初心，追梦中国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莫美莲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三角镇沙栏中学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李日金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礼物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李欣禧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桂山君里学校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新中国，新力量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王逸凡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中山纪中三鑫双语学校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熊英华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香 港 印 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冯俊杰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中山市三乡东华学校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熊钧俊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我爱我的祖国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冯海东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中山市三乡镇白石环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梁政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记香港九龙寨城公园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彭心悦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沙溪镇龙瑞小学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金丽娜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家乡,我爱您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吴采仪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中山市黄圃镇对甫小学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李玉冰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爱根、扎根、护根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李恺欣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槟城新江小学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雷丽珍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法国回来的姑姑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林晓韵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李明海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晚归的“儿子”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罗志健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中山市黄圃镇对甫小学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谢深宜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归乡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刘陈晨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载德小学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莫敏翔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我的爱乡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林静雯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载德小学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孙老师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烟雨陇塘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彭紫钰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中山市三乡镇雍陌小学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刘秀勤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家乡，您是我永远的骄傲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郑欣彤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中山市三乡镇雍陌小学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徐惠萍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故乡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林依萍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中山市三乡镇雍陌小学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刘秀勤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紫荆花开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杨妍羽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中山市三乡镇雍陌小学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刘海燕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祖国啊，我亲爱的祖国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杨俊杰</w:t>
            </w:r>
            <w:r>
              <w:rPr>
                <w:rStyle w:val="3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中山市三乡镇雍陌小学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刘海燕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腾飞吧，祖国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刘可儿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中山市三乡镇雍陌小学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刘海燕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一堂开心的语文课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梁心镪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中山市三乡镇新圩小学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麦家芳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紫荆飘香，路远情长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中山市三乡镇南峰学校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刘幸幸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奔跑吧！青春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朱李蝶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中山市三乡镇白石环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梁政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小偷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陈俊叡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黄棋勇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童年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陈佳翎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黄棋勇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对不起，老师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陈钰雯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陈淑莹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十二岁的烦恼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艾枚霓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刘美玲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马来西亚华人的中秋节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刘佳恩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槟城孔圣庙中华小学B校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王莉荔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假设世界没有了色彩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杨惠婷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公民总校（槟榔屿中山所会馆）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张丽彬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我们一起分工合作吧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邱淑贤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公民总校（槟榔屿中山所会馆）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张丽彬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倘若我有超能力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黄伟胜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公民总校（槟榔屿中山所会馆）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张丽彬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努力与梦想相拥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熊慧珊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中山板芙镇新联小学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关少兰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我的小梦想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林颖诗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中山板芙镇新联小学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林  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明珠更璀璨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曾佳裕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中山市黄圃镇新地中心小学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梁艳芳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我的中国梦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何锦欣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沙溪镇龙瑞小学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黄曼萍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我骄傲我是中国人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邓铧斌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中山市东升镇同乐小学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李满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汉字同根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王进扬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中山市黄圃镇对甫小学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梁秀霞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我的国</w:t>
            </w:r>
            <w:r>
              <w:rPr>
                <w:rStyle w:val="2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——</w:t>
            </w:r>
            <w:r>
              <w:rPr>
                <w:rStyle w:val="28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中国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李晓萌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三乡镇光后中心小学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吴锦梅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回   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郑国卿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中山市板芙镇湖洲小学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黄吉帆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国防梦，我的梦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张紫丹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西区沙朗小学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钟英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文 字 的 魅 力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叶心慧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西区沙朗小学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杨秋华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与猪八戒畅游中山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陈婉柔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西区沙朗小学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罗云丽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国庆之夜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冯婉萍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西区沙朗小学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书中寻找我的梦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黄楷曼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西区沙朗小学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吴柳珍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无人超市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蔡燕菊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西区沙朗小学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钟英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好学生奖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叶亭意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黄棋勇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我有了一双新鞋子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吕家仪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黄棋勇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爷爷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林芷萱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黄棋勇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忆</w:t>
            </w:r>
            <w:r>
              <w:rPr>
                <w:rStyle w:val="28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童年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姜皓哲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黄棋勇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假如再有一次机会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郭秋玲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刘美玲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感谢失败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苏品介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刘美玲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模范生竞选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甘锡锜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黄棋勇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我的梦想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陈怡璇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黄棋勇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侨乡青田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何锦芳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莫泉夏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我爱我的祖国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莫泉夏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我主持升旗仪式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马欣颜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莫泉夏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我的第二故乡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宋雨畅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莫泉夏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中国心，中华情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许多乐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莫泉夏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紫荆花飘香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张芷瑜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莫泉夏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新的一切，新的我们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邓巧柔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彭泽美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新世界，新中国，新力量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朱昊轩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彭泽美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一枚硬币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肖泳涛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李霞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忘不了的笑声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刘京津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夏继华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星辰湾之三大王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赖益安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蔡智斌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算命风波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田益鸣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蔡智斌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我们组的男生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王梓涵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蔡智斌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光辉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林睦文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中山市广大汇翠学校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赵萌辉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母亲，我回来啦！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陈钜豪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中山市广大汇翠学校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马飞跃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紫荆花开一百年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李雨婷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西区沙朗小学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黄丽燕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陈沛林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三乡镇光后中心小学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邓  少  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紫荆花·我·香港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周子昀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三乡镇光后中心小学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阳海涛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“甜心”公园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郑</w:t>
            </w:r>
            <w:r>
              <w:rPr>
                <w:rStyle w:val="3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露钧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三乡镇光后中心小学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汪七龙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我在异乡不为客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钟静苡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杨亿平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我们班的三大国宝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庄家蕾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蔡智斌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我爱故乡的美食</w:t>
            </w:r>
            <w:r>
              <w:rPr>
                <w:rStyle w:val="2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唐名彦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陈超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幸福的谢语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邱子涵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蔡智斌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我的家乡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董文熙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莫泉夏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当保姆，真不容易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项炫璁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蔡智斌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姑姑的梦想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何幼琳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朱襟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我爱我的祖国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周晓妤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陈冬香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“洋”阿姨的故事</w:t>
            </w:r>
            <w:r>
              <w:rPr>
                <w:rStyle w:val="26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方庆姣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湄洲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周嘉颖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陈晓芳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我爱我的家乡—— 灯饰之都古镇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张益玮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瞿学武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再见，备受侮辱的昨天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黄铭玥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何永红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丹青画出是君山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莫梓圣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万娟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文化同根，中华同梦   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程善君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傅峥嵘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不忘初心，砥砺前行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黄彦博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邓旭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爱国是什幺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黄芷欣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吴栏小学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郭志祥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中山的科技正在腾飞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李雨桐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许炽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站起的雄狮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卢芊童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吴坤明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五星红旗下的金紫荆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梁润连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我们的中国梦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汪佳俊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许炽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文化同根，中华同梦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潘禹希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吴坤明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母亲祖国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孔卓杰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黄晓婷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爱国不是空话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陈文亮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爱国灵魂永不灭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李骄阳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何永红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扎根在我心中的祖国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苏晓盈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何永红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我爱我的家乡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付嘉琪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莫泉夏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“</w:t>
            </w:r>
            <w:r>
              <w:rPr>
                <w:rStyle w:val="2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酒鬼</w:t>
            </w:r>
            <w:r>
              <w:rPr>
                <w:rStyle w:val="28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”</w:t>
            </w:r>
            <w:r>
              <w:rPr>
                <w:rStyle w:val="27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老爸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吴子彬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三乡镇光后中心小学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林志均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中国梦，少年梦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廖晴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中山市广大汇翠学校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赵萌辉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我爱我的家乡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龚俊华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中山市沙溪镇濠涌小学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汤小雅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 中华同梦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李钰祺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中山市东升镇东升小学四（2）班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-SA"/>
              </w:rPr>
              <w:t xml:space="preserve">陈柳君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国旗飞扬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申安娜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沙溪镇龙瑞小学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邓江晔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我的家乡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梁思佳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中山板芙镇新联小学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林洁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强大的国，热血的我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陈浩楠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中山市黄圃镇新地中心小学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 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我不再害怕了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周凯晴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公民总校（槟榔屿中山所会馆）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张丽彬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我骄傲，我是中国人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梁俊宇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莫泉夏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告诉你一个秘密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胡舒晴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刘美玲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家长日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张敏仪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马来西亚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槟城汉民小学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刘美玲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美丽中山，我为你骄傲！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　陈嘉瑜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中山市黄圃雏鹰学校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宾红梅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我爱家乡的四季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吴嘉琪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中山市黄圃镇对甫小学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李玉冰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文化同根，中华共同梦之日记三则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冯程禧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沙溪镇龙瑞小学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林丽奋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远在他乡，不忘家乡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阮国风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沙溪镇龙瑞小学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吴乐红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我心中独一无二的家乡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林浩茵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沙溪镇龙瑞小学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吴乐红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乡情伴我心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李婧芸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沙溪镇龙瑞小学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林丽奋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25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我爱家乡的春夏秋冬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林慧玲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中山市东升镇同乐小学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李满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信仰的力量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陈燕婷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中山市三乡镇南峰学校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郭钦雨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声声蟋蟀叫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李挺诚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易缓春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给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中航工业的一封信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熊子铖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广东省中山市纪中三鑫双语学校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蔡智斌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中华之梦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银思晶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中山市广大汇翠学校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赵萌辉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变化中的家乡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方梓欣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中山市沙溪镇濠涌小学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王德春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我爱我的家乡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钟文艳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中山市沙溪镇濠涌小学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刘玉美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从孙中山尊重女人谈起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李淑颖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莫冠玉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架起彼起间的彩虹桥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梁秋焕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叶春婵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让文明之花绚丽绽放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梁子涛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冯锐钊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那一刻，永远也忘不了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朱怡墨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横栏小学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梁润连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我 的 中 华 情 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李媛媛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中山市三乡东华学校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熊钧俊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寻   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戴盈盈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三乡新民学校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王金平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文化同根，中国同梦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卢铭雅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中山纪中三鑫双语学校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熊英华 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齐心协力，共创美好家园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招颖彤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黄圃镇马新初级中学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梁燕英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</w:tc>
      </w:tr>
    </w:tbl>
    <w:p>
      <w:pPr>
        <w:rPr>
          <w:rFonts w:cs="Times New Roman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Quad Arrow 307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1947357">
    <w:nsid w:val="5A1E7C5D"/>
    <w:multiLevelType w:val="singleLevel"/>
    <w:tmpl w:val="5A1E7C5D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119473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B746A42"/>
    <w:rsid w:val="00010C20"/>
    <w:rsid w:val="00087AE2"/>
    <w:rsid w:val="001227BB"/>
    <w:rsid w:val="004728E7"/>
    <w:rsid w:val="005A6F06"/>
    <w:rsid w:val="006E6E90"/>
    <w:rsid w:val="00AF3831"/>
    <w:rsid w:val="00B55B0F"/>
    <w:rsid w:val="00C34170"/>
    <w:rsid w:val="00C403C6"/>
    <w:rsid w:val="00DC4EB6"/>
    <w:rsid w:val="0650677B"/>
    <w:rsid w:val="14317599"/>
    <w:rsid w:val="1CBB01AC"/>
    <w:rsid w:val="2BD55D0D"/>
    <w:rsid w:val="404B21E7"/>
    <w:rsid w:val="4320230F"/>
    <w:rsid w:val="46E57384"/>
    <w:rsid w:val="4D122370"/>
    <w:rsid w:val="54F53F65"/>
    <w:rsid w:val="5576562B"/>
    <w:rsid w:val="5A0A7D86"/>
    <w:rsid w:val="5B746A42"/>
    <w:rsid w:val="5C305706"/>
    <w:rsid w:val="5DAC3627"/>
    <w:rsid w:val="6BE36EE5"/>
    <w:rsid w:val="6CBD478B"/>
    <w:rsid w:val="72F13391"/>
    <w:rsid w:val="74225994"/>
    <w:rsid w:val="757813DB"/>
    <w:rsid w:val="7D55549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oter Char"/>
    <w:basedOn w:val="4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font31"/>
    <w:basedOn w:val="4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2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41"/>
    <w:basedOn w:val="4"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  <w:style w:type="character" w:customStyle="1" w:styleId="12">
    <w:name w:val="font61"/>
    <w:basedOn w:val="4"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3">
    <w:name w:val="font13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51"/>
    <w:basedOn w:val="4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71"/>
    <w:basedOn w:val="4"/>
    <w:uiPriority w:val="0"/>
    <w:rPr>
      <w:rFonts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6">
    <w:name w:val="font91"/>
    <w:basedOn w:val="4"/>
    <w:uiPriority w:val="0"/>
    <w:rPr>
      <w:rFonts w:ascii="黑体" w:eastAsia="黑体" w:cs="黑体"/>
      <w:color w:val="000000"/>
      <w:sz w:val="24"/>
      <w:szCs w:val="24"/>
      <w:u w:val="none"/>
    </w:rPr>
  </w:style>
  <w:style w:type="character" w:customStyle="1" w:styleId="17">
    <w:name w:val="font2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8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111"/>
    <w:basedOn w:val="4"/>
    <w:uiPriority w:val="0"/>
    <w:rPr>
      <w:rFonts w:ascii="Verdana" w:hAnsi="Verdana" w:cs="Verdana"/>
      <w:color w:val="000000"/>
      <w:sz w:val="24"/>
      <w:szCs w:val="24"/>
      <w:u w:val="none"/>
    </w:rPr>
  </w:style>
  <w:style w:type="character" w:customStyle="1" w:styleId="21">
    <w:name w:val="font122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151"/>
    <w:basedOn w:val="4"/>
    <w:uiPriority w:val="0"/>
    <w:rPr>
      <w:rFonts w:hint="eastAsia" w:ascii="黑体" w:eastAsia="黑体" w:cs="黑体"/>
      <w:b/>
      <w:color w:val="000000"/>
      <w:sz w:val="24"/>
      <w:szCs w:val="24"/>
      <w:u w:val="none"/>
    </w:rPr>
  </w:style>
  <w:style w:type="character" w:customStyle="1" w:styleId="24">
    <w:name w:val="font161"/>
    <w:basedOn w:val="4"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5">
    <w:name w:val="font17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6">
    <w:name w:val="font201"/>
    <w:basedOn w:val="4"/>
    <w:uiPriority w:val="0"/>
    <w:rPr>
      <w:rFonts w:hint="eastAsia" w:ascii="黑体" w:eastAsia="黑体" w:cs="黑体"/>
      <w:b/>
      <w:color w:val="000000"/>
      <w:sz w:val="28"/>
      <w:szCs w:val="28"/>
      <w:u w:val="none"/>
    </w:rPr>
  </w:style>
  <w:style w:type="character" w:customStyle="1" w:styleId="27">
    <w:name w:val="font181"/>
    <w:basedOn w:val="4"/>
    <w:uiPriority w:val="0"/>
    <w:rPr>
      <w:rFonts w:hint="default" w:ascii="Calibri" w:hAnsi="Calibri" w:cs="Calibri"/>
      <w:color w:val="000000"/>
      <w:sz w:val="28"/>
      <w:szCs w:val="28"/>
      <w:u w:val="none"/>
    </w:rPr>
  </w:style>
  <w:style w:type="character" w:customStyle="1" w:styleId="28">
    <w:name w:val="font10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9">
    <w:name w:val="font19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30">
    <w:name w:val="font1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582</Words>
  <Characters>3322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2016-11-16T02:28:00Z</dcterms:created>
  <dc:creator>Administrator</dc:creator>
  <cp:lastModifiedBy>Administrator</cp:lastModifiedBy>
  <dcterms:modified xsi:type="dcterms:W3CDTF">2018-01-03T03:36:54Z</dcterms:modified>
  <dc:title>排版顺序1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