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排版顺序</w:t>
      </w:r>
      <w:r>
        <w:rPr>
          <w:rFonts w:ascii="宋体" w:hAnsi="宋体" w:cs="宋体"/>
          <w:b/>
          <w:bCs/>
          <w:sz w:val="28"/>
          <w:szCs w:val="28"/>
        </w:rPr>
        <w:t>3</w:t>
      </w:r>
    </w:p>
    <w:p>
      <w:pPr>
        <w:jc w:val="center"/>
        <w:rPr>
          <w:rFonts w:cs="Times New Roman"/>
          <w:b/>
          <w:bCs/>
          <w:sz w:val="40"/>
          <w:szCs w:val="40"/>
        </w:rPr>
      </w:pPr>
    </w:p>
    <w:p>
      <w:pPr>
        <w:jc w:val="center"/>
        <w:rPr>
          <w:rFonts w:hint="eastAsia" w:cs="宋体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 w:cs="宋体"/>
          <w:b/>
          <w:bCs/>
          <w:sz w:val="32"/>
          <w:szCs w:val="32"/>
        </w:rPr>
        <w:t>年华人华侨（中山）征文系列比赛</w:t>
      </w: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优秀组织奖获奖单位</w:t>
      </w:r>
    </w:p>
    <w:p>
      <w:pPr>
        <w:spacing w:line="360" w:lineRule="auto"/>
        <w:rPr>
          <w:rFonts w:hint="eastAsia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数量：19</w:t>
      </w:r>
    </w:p>
    <w:tbl>
      <w:tblPr>
        <w:tblStyle w:val="5"/>
        <w:tblW w:w="59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4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中山市纪中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双语学校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理想学堂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横栏小学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沙溪镇龙瑞小学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香港侨界社团联会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黄圃镇马新初级中学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板芙镇新联小学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三角镇沙栏中学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西区沙朗小学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澳大利亚中中同学会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香港中山市华侨中学海外校友会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东区统侨办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火炬开发区侨联会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黄圃镇统侨办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三乡镇侨联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槟榔屿中山会馆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三角镇侨联</w:t>
            </w:r>
          </w:p>
        </w:tc>
      </w:tr>
    </w:tbl>
    <w:p>
      <w:pPr>
        <w:spacing w:line="360" w:lineRule="auto"/>
        <w:rPr>
          <w:rFonts w:hint="eastAsia" w:cs="宋体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02D2BE3"/>
    <w:rsid w:val="00010C20"/>
    <w:rsid w:val="00070E78"/>
    <w:rsid w:val="001D3B90"/>
    <w:rsid w:val="00735864"/>
    <w:rsid w:val="00A82024"/>
    <w:rsid w:val="00E82E4A"/>
    <w:rsid w:val="03A70989"/>
    <w:rsid w:val="044F52CF"/>
    <w:rsid w:val="078D1DA7"/>
    <w:rsid w:val="07D00EE4"/>
    <w:rsid w:val="0C0E7643"/>
    <w:rsid w:val="0D7D4201"/>
    <w:rsid w:val="0F16710C"/>
    <w:rsid w:val="19194263"/>
    <w:rsid w:val="1938143D"/>
    <w:rsid w:val="1C0F2881"/>
    <w:rsid w:val="1FC9086C"/>
    <w:rsid w:val="202D2BE3"/>
    <w:rsid w:val="21494EFE"/>
    <w:rsid w:val="21E97655"/>
    <w:rsid w:val="22094A87"/>
    <w:rsid w:val="225B6255"/>
    <w:rsid w:val="23955857"/>
    <w:rsid w:val="242A55BD"/>
    <w:rsid w:val="276F35DD"/>
    <w:rsid w:val="2B1A3652"/>
    <w:rsid w:val="2D012ABE"/>
    <w:rsid w:val="2E672C1D"/>
    <w:rsid w:val="31EC5691"/>
    <w:rsid w:val="333274CC"/>
    <w:rsid w:val="33A847D3"/>
    <w:rsid w:val="383F4A40"/>
    <w:rsid w:val="38645C03"/>
    <w:rsid w:val="38BE7C87"/>
    <w:rsid w:val="38C221DF"/>
    <w:rsid w:val="38D636B4"/>
    <w:rsid w:val="3CF26C66"/>
    <w:rsid w:val="3E91679D"/>
    <w:rsid w:val="40233FFC"/>
    <w:rsid w:val="424B039C"/>
    <w:rsid w:val="42CD71FC"/>
    <w:rsid w:val="43BE4502"/>
    <w:rsid w:val="47DE3571"/>
    <w:rsid w:val="48591F6C"/>
    <w:rsid w:val="487B6E84"/>
    <w:rsid w:val="4DCA22A2"/>
    <w:rsid w:val="4E7811A7"/>
    <w:rsid w:val="50350E38"/>
    <w:rsid w:val="56C216B0"/>
    <w:rsid w:val="58934FFB"/>
    <w:rsid w:val="5E6E2E85"/>
    <w:rsid w:val="5F0A7AF7"/>
    <w:rsid w:val="609E3842"/>
    <w:rsid w:val="617B391E"/>
    <w:rsid w:val="62C34645"/>
    <w:rsid w:val="63D96078"/>
    <w:rsid w:val="656019DE"/>
    <w:rsid w:val="66D658E4"/>
    <w:rsid w:val="6A075714"/>
    <w:rsid w:val="6A9722AE"/>
    <w:rsid w:val="6AB35D61"/>
    <w:rsid w:val="6B8341A1"/>
    <w:rsid w:val="6BBF38E1"/>
    <w:rsid w:val="6C174BAC"/>
    <w:rsid w:val="6CA44638"/>
    <w:rsid w:val="6FCE1FE3"/>
    <w:rsid w:val="722555F1"/>
    <w:rsid w:val="74852F5D"/>
    <w:rsid w:val="74C05FD1"/>
    <w:rsid w:val="76C31042"/>
    <w:rsid w:val="771606D3"/>
    <w:rsid w:val="79DA1D95"/>
    <w:rsid w:val="7B0D08B6"/>
    <w:rsid w:val="7C0B7286"/>
    <w:rsid w:val="7D5A668C"/>
    <w:rsid w:val="7F5C69A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4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44</Words>
  <Characters>255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2016-11-16T02:20:00Z</dcterms:created>
  <dc:creator>Administrator</dc:creator>
  <cp:lastModifiedBy>Administrator</cp:lastModifiedBy>
  <cp:lastPrinted>2017-11-30T01:15:00Z</cp:lastPrinted>
  <dcterms:modified xsi:type="dcterms:W3CDTF">2017-12-22T01:46:19Z</dcterms:modified>
  <dc:title>排版顺序3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