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排版顺序</w:t>
      </w:r>
      <w:r>
        <w:rPr>
          <w:rFonts w:ascii="宋体" w:hAnsi="宋体" w:cs="宋体"/>
          <w:b/>
          <w:bCs/>
          <w:sz w:val="28"/>
          <w:szCs w:val="28"/>
        </w:rPr>
        <w:t>1</w:t>
      </w:r>
    </w:p>
    <w:p>
      <w:pPr>
        <w:ind w:firstLine="3168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由广东省归国华侨联合会、中山市归国华侨联合会、中山市文学艺术界联合会、中山日报报业集团、致公党中山市委员会、中山市旅游局联合主办的“</w:t>
      </w:r>
      <w:r>
        <w:rPr>
          <w:rFonts w:ascii="宋体" w:hAnsi="宋体" w:cs="宋体"/>
          <w:sz w:val="28"/>
          <w:szCs w:val="28"/>
        </w:rPr>
        <w:t>2016</w:t>
      </w:r>
      <w:r>
        <w:rPr>
          <w:rFonts w:hint="eastAsia" w:ascii="宋体" w:hAnsi="宋体" w:cs="宋体"/>
          <w:sz w:val="28"/>
          <w:szCs w:val="28"/>
          <w:lang w:eastAsia="zh-CN"/>
        </w:rPr>
        <w:t>年</w:t>
      </w:r>
      <w:r>
        <w:rPr>
          <w:rFonts w:hint="eastAsia" w:ascii="宋体" w:hAnsi="宋体" w:cs="宋体"/>
          <w:sz w:val="28"/>
          <w:szCs w:val="28"/>
        </w:rPr>
        <w:t>华人华侨（中山）征文系列比赛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cs="宋体"/>
          <w:sz w:val="28"/>
          <w:szCs w:val="28"/>
        </w:rPr>
        <w:t>，评审工作已全部结束。现将结果公布如下：</w:t>
      </w:r>
    </w:p>
    <w:p>
      <w:pPr>
        <w:jc w:val="center"/>
        <w:rPr>
          <w:rFonts w:cs="Times New Roman"/>
          <w:b/>
          <w:bCs/>
          <w:sz w:val="24"/>
          <w:szCs w:val="24"/>
        </w:rPr>
      </w:pPr>
    </w:p>
    <w:p>
      <w:pPr>
        <w:jc w:val="center"/>
        <w:rPr>
          <w:rFonts w:cs="Times New Roman"/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2016</w:t>
      </w:r>
      <w:r>
        <w:rPr>
          <w:rFonts w:hint="eastAsia" w:cs="宋体"/>
          <w:b/>
          <w:bCs/>
          <w:sz w:val="32"/>
          <w:szCs w:val="32"/>
        </w:rPr>
        <w:t>年华人华侨（中山）学生征文比赛获奖作品</w:t>
      </w:r>
    </w:p>
    <w:p>
      <w:pPr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特等奖：</w:t>
      </w: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；一等奖：</w:t>
      </w:r>
      <w:r>
        <w:rPr>
          <w:sz w:val="24"/>
          <w:szCs w:val="24"/>
        </w:rPr>
        <w:t>5</w:t>
      </w:r>
      <w:r>
        <w:rPr>
          <w:rFonts w:hint="eastAsia" w:cs="宋体"/>
          <w:sz w:val="24"/>
          <w:szCs w:val="24"/>
        </w:rPr>
        <w:t>；二等奖：</w:t>
      </w:r>
      <w:r>
        <w:rPr>
          <w:sz w:val="24"/>
          <w:szCs w:val="24"/>
        </w:rPr>
        <w:t>10</w:t>
      </w:r>
      <w:r>
        <w:rPr>
          <w:rFonts w:hint="eastAsia" w:cs="宋体"/>
          <w:sz w:val="24"/>
          <w:szCs w:val="24"/>
        </w:rPr>
        <w:t>；三等奖：</w:t>
      </w:r>
      <w:r>
        <w:rPr>
          <w:sz w:val="24"/>
          <w:szCs w:val="24"/>
        </w:rPr>
        <w:t>15</w:t>
      </w:r>
      <w:r>
        <w:rPr>
          <w:rFonts w:hint="eastAsia" w:cs="宋体"/>
          <w:sz w:val="24"/>
          <w:szCs w:val="24"/>
        </w:rPr>
        <w:t>；优秀奖：</w:t>
      </w:r>
      <w:r>
        <w:rPr>
          <w:sz w:val="24"/>
          <w:szCs w:val="24"/>
        </w:rPr>
        <w:t>124</w:t>
      </w:r>
    </w:p>
    <w:p>
      <w:pPr>
        <w:rPr>
          <w:sz w:val="24"/>
          <w:szCs w:val="24"/>
        </w:rPr>
      </w:pPr>
    </w:p>
    <w:tbl>
      <w:tblPr>
        <w:tblStyle w:val="5"/>
        <w:tblW w:w="1352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3811"/>
        <w:gridCol w:w="1701"/>
        <w:gridCol w:w="1701"/>
        <w:gridCol w:w="1780"/>
        <w:gridCol w:w="1701"/>
        <w:gridCol w:w="17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作品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国家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单位/学校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奖项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在诗海中寻梦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莫小巧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三乡镇初级中学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邹婷婷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特等奖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乐之声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黄圃马新中学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梁春红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特等奖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8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吊中山先生文</w:t>
            </w: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郑翺骞</w:t>
            </w: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香港</w:t>
            </w:r>
          </w:p>
        </w:tc>
        <w:tc>
          <w:tcPr>
            <w:tcW w:w="17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圣士提反书院（香港侨界社团联会）</w:t>
            </w: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有趣的一堂课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廖子乐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马来西亚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大山脚日新B校（槟城公民总校）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许瑁婷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我的服装设计梦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黄圃镇团范小学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学习父亲，放飞梦想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陈城浩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中山市华侨中学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青春印痕里梦的经络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张秋梅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黄圃马新中学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梁春红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8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别被人偷走你的梦想</w:t>
            </w: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陆彩钰</w:t>
            </w: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三乡镇初级中学</w:t>
            </w: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江慧婷</w:t>
            </w: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梦想的种子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黎境秀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黄圃马新中学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梁炎芬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从胡杨读人生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刘雅雯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中山火炬开发区第一中学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初心不变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谭俊宇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中山市三鑫理想学堂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曾绍忠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扣好人生的第一粒扣子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温禧潼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华南师范大学中山附属中学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快乐学习，放飞梦想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姚礼锻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马新初级中学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梁炎芬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悦学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李恺欣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马来西亚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槟城新江小学（槟城公民总校）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雷丽珍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客栈书缘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朱绮荷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中山火炬开发区第一中学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追梦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刘惠琪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中山市华侨中学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耿昆巍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对视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中山市三鑫理想学堂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8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有一首续曲叫“梦”</w:t>
            </w: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胡丹</w:t>
            </w: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纪中三鑫双语学校</w:t>
            </w: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龙凯</w:t>
            </w: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赏书，听曲，于合欢未着时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朱素雅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中山火炬开发区第一中学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快乐学习，放飞梦想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刘乐乐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中山市板芙镇新联小学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关少兰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拥抱学习，让梦想花开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黄毓瑜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中山市桂山君里学校 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刘晓峰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不言而喻的爱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陈轩柔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马来西亚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孔圣庙中华小学A校（槟城公民总校）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张银凤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我说亲情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詹韵雯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马来西亚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孔圣庙中华小学A校（槟城公民总校）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张银凤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带着美丽的抛物线前行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龚洁萱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中山市桂山君里学校 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马雪玲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追逐在路上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滕叶舒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中山市桂山君里学校 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霓裳梦灿烂如花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曹燕菲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中山市桂山君里学校 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清风明月，逸仙犹在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冯剀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中山市黄圃镇对甫小学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罗间珍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远方的桨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范晓萱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纪中三鑫双语学校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卜欣芳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得能读记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林思茹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中山火炬开发区第一中学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积少成多的水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杨雨晴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中山火炬开发区第一中学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拥抱学习，让梦想花开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詹海心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中山市桂山君里学校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黄淑言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不移的梦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左鹏程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三乡镇初级中学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江慧婷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8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快乐学习，放飞梦想</w:t>
            </w: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卢锐秀</w:t>
            </w: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中山市沙栏初级中学</w:t>
            </w: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朱晓燕</w:t>
            </w: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十一月的风，引我前进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杨漫雪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中山市民众德恒学校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让知识改变命运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黄楚楚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冯锐钊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快乐读书，幸福生活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赖雨晴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叶春婵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走进伟人孙中山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陈沛欣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移动书屋，承载梦想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邱志航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中山市民众镇民众中心小学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许妃五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飞向梦想的彼岸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杜晓琪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中山市民众镇民众中心小学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梁二妹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快乐学习，放飞梦想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鲁籽瑜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中山市民众镇民众中心小学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许妃五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我的家乡我的梦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侯钏影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中山市桂山君里学校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放飞梦想，扬帆起航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李美美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菲律宾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菲律宾亚虞山培青中学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心灵之旅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王予含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中山市三鑫理想学堂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曾绍忠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逆风行走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杨谦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中山市三鑫理想学堂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误入“颠倒国”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赵林嘉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中山市三鑫理想学堂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曾绍忠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深海鱼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邹瀚墨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中山市三鑫理想学堂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水滴奇遇记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姚松兴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中山火炬开发区第一中学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亲情，是一份得来不易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的礼物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杨晶雯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马来西亚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槟城孔圣庙中华小学B校（槟城公民总校）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魏剑凤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亲情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叶菁涵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马来西亚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槟城孔圣庙中华小学B校（槟城公民总校）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魏剑凤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有趣的一堂课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谢欣宏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马来西亚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孔圣庙中华小学A校（槟城公民总校）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张银凤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我的大学梦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李幸燕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中山市板芙镇新联小学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我的白衣天使梦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罗燕华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中山市板芙镇新联小学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快乐学习，放飞梦想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江倩茹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中山市板芙镇新联小学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放飞梦想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余美霖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中山市板芙镇新联小学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梦泛微光，不落夕阳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温馨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纪中三鑫双语学校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卜欣芳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筑梦者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龙靖蕾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纪中三鑫双语学校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追梦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龚瑾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中山火炬开发区香晖园小学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孙嘉优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行孝德、明孝道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孙中山诞辰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周年有感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罗文博特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广东省中山市坦洲镇合胜小学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李碧芳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岁，我想走遍祖国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杜洪琳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中山市三鑫理想学堂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曾绍忠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我爱华文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彭晓慧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马来西亚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槟城孔圣庙中华小学B校（槟城公民总校）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邱晴熙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亲情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许敏慈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马来西亚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槟城孔圣庙中华小学B校（槟城公民总校）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魏剑凤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写给外公的一封信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伍承欣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马来西亚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槟城孔圣庙中华小学B校（槟城公民总校）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魏剑凤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如何达成国家宏愿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韦竣桀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马来西亚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槟城孔圣庙中华小学B校（槟城公民总校）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魏剑凤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我的爸爸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骆钰培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马来西亚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槟城孔圣庙中华小学B校（槟城公民总校）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邱晴熙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亲情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骆志轩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马来西亚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槟城孔圣庙中华小学B校（槟城公民总校）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魏剑凤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亲情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丘苇雯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马来西亚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槟城孔圣庙中华小学B校（槟城公民总校）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魏剑凤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盛开的蒲公英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李雨子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纪中三鑫双语学校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梦中白莲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李青桐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纪中三鑫双语学校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卜欣芳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我亲爱的爷爷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司徒昕蓓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马来西亚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槟城孔圣庙中华小学B校（槟城公民总校）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邱晴熙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一个印象深刻的人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孙碧慧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马来西亚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槟城孔圣庙中华小学B校（槟城公民总校）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亲情是世间最珍贵的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苏晓彤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马来西亚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槟城孔圣庙中华小学B校（槟城公民总校）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魏剑凤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快乐学习，放飞梦想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中山市民众镇民众中心小学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许妃五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快乐学习，放飞梦想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萧楠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中山市民众镇民众中心小学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郭群凤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爱，与我同行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唐梓盈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南峰学校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肖杰军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祖奶奶的绣花鞋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纪念孙中山诞辰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黄欣欣　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坦洲华特雅学校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源自中山的梦想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袁伊彤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叶桥彩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从孙中山最喜欢女人谈开去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梁梓瑜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莫冠玉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与孙中山先生精神同行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黄奕涵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中山市民众镇民众中心小学 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梁二妹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放飞梦想，快乐学习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梁雯婷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中山市黄圃镇对甫小学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罗燕玲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纪念孙中山诞辰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中山市黄圃镇对甫小学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朱梦琳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快乐学习，让梦想起航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周芷欣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中山市黄圃镇对甫小学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朱梦琳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我的艺术家梦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赖昕淇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中山市黄圃镇对甫小学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罗间珍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梦如花开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马新初级中学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吴群芳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纸质梦想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刘雯雅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马新初级中学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梁炎芬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梦想的阶梯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刘绮晴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黄圃马新中学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梁春红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磨砺出钻石般的光彩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蒋丽妍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黄圃镇马新初级中学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梁春红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追梦人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吴诗婷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黄圃镇马新初级中学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梁春红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我的教师梦想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吴洁雯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黄圃镇团范小学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祝大全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我的教师梦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林思远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黄圃镇团范小学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祝大全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与学习为友，与梦想为伴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黄舒莹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广东省中山市三角镇沙栏中学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李日金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为梦想而拼搏，因拼搏而快乐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冯钰怡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广东省中山市三角镇沙栏中学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别让学习成为一种负担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刘慧荣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广东省中山市三角镇沙栏中学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李日金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当梦想化作翅膀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傅芷夕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中山市沙栏初级中学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陈坤洪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致我心中的孙中山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黄纪童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香港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马鞍山圣若瑟中学（香港侨界社团联会）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选我所爱，爱我所选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郑昀怡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三乡镇初级中学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鲍荣军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吮吸梦想的滋味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何嘉怡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纪中三鑫双语学校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梦想的翅膀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吴金阳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三乡镇初级中学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石玉娟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我要挑战自己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陈佳明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三乡镇初级中学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江慧婷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我梦想登上最高领奖台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黄艳如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三乡镇初级中学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邹婷婷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快乐学习，放飞梦想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何俊霖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东升镇同茂小学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欧杰涛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飞吧，梦想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梁榆情</w:t>
            </w:r>
            <w:r>
              <w:rPr>
                <w:rStyle w:val="8"/>
              </w:rPr>
              <w:t xml:space="preserve"> 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南头初级中学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海外娃眼中的中山精神，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心中的中国梦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施清豪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菲律宾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菲律宾培基中学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曾凡兰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亲情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PERSAUDARAAN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黄能业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马来西亚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槟城崇正小学（槟城公民总校）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曾丽婷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亲情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甘紫伶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马来西亚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槟城孔圣庙中华小学B校（槟城公民总校）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魏剑凤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我会说对不起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陈宇瀚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马来西亚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槟城韩江小学（槟城公民总校）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黄佩莹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有趣的一堂课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方欣洁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马来西亚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大山脚日新B校（槟城公民总校）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许瑁婷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傲游云天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郑伊珊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马来西亚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金星小学（槟城公民总校）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刘秀玲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团结就是力量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林盈希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马来西亚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槟城韩江小学（槟城公民总校）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黄佩莹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我的梦想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莫佩瑶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沙溪镇下泽小学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快乐学习，扬起梦想的风帆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覃柳瑜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中山市东升镇东升小学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汤焕嫦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我的篮球明星梦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许志熙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中山市东升镇东升小学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张菊兰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我的大学梦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冯烨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中山市阜沙牛角中学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许小红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快乐学习，实现梦想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向雯菲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中山市阜沙中学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易晓军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我学习，我快乐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张泽权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中山坦洲华特雅学校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杨媛桃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快乐读书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吴秉贞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三乡镇新圩小学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吴秀平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泡沫梦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翁世年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三乡镇平岚小学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梁丽红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走出明朗的天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钟诗丽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三乡镇平岚小学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邓英姿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我的中国梦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许秀润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菲律宾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红奚礼示培信中学（菲律宾华教中心）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窦鸿英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有趣的一堂课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陈伟能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马来西亚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大山脚日新B校（槟城公民总校）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许瑁婷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快乐学习，放飞梦想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何明桦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菲律宾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三宝颜中华中学（菲律宾华教中心）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朱凤真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快乐学习，快乐成长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黄三龙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菲律宾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菲律宾拉允隆文化书院（菲律宾华教中心）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放飞梦想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黄诗蓉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菲律宾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中正学院（菲律宾华教中心）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汪大兴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轮椅上的学习梦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中山市东升镇东升小学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陈柳君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为梦想插上翅膀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吴思颖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中山市东升镇同乐小学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蔡妙玲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亲情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陈韵绫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马来西亚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槟城孔圣庙中华小学B校（槟城公民总校）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魏剑凤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珍惜拥有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刘庭耀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马来西亚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槟城孔圣庙中华小学B校（槟城公民总校）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魏剑凤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乐学，梦想就在咫尺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汪珈瑶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中山市华侨中学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耿昆巍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快乐学习，放飞梦想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涂骏尧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中山市华侨中学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全亮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因梦而学，因学而悦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潘琰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中山市华侨中学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耿昆巍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我的文学梦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周洁柔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广东省中山市三角镇沙栏中学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李日金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梦想，风筝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林颖宣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中山市桂山君里学校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刘福华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致孙中山先生的一封信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李晓慧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中山市桂山君里学校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刘福华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山里梦寻书香满径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符馨云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中山市桂山君里学校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谢路迪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爱的成长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袁烨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中山火炬开发区第一中学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闲对风光独自游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林子萌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中山火炬开发区第一中学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与爱的一场邂逅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洪苑琳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中山火炬开发区第一中学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这，就是我的梦想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冯靖恬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马来西亚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马来西亚槟城公民总校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陈波凌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快乐习武，放飞梦想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张菽洺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马来西亚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马来西亚槟城公民总校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陈波凌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快乐学习，放飞梦想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钟必章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马来西亚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山打根育源独立中学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林观金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知识是梦想的阶梯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孙振耀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马来西亚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山打根育源独立中学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许淑仪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快乐学习，放飞梦想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冯子晋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中山市华侨中学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耿昆巍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在学习路上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石英祺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中山市华侨中学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耿昆巍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我所知道的孙中山先生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颜斯如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中山市华侨中学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耿昆巍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学习是筑梦之路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吴梓莹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中山市华侨中学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侯贤凤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亲情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刘雯欣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马来西亚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槟城孔圣庙中华小学B校（槟城公民总校）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有志于学，梦想花开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洪燕妮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菲律宾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中正学院（菲律宾华教中心）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汪大兴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为梦想而飞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施怡怡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菲律宾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菲律宾侨中学院总校（菲律宾华教中心）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快乐学习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罗诗琦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中山市黄圃镇领博教育培训中心（蓝天总校区）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陈斌强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快乐学习，放飞梦想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王菲莉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菲律宾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菲律宾侨中学院总校（菲律宾华教中心）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那天，我捡到了快乐的钥匙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罗颖晴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中山市黄圃镇领博教育培训中心（蓝天总校区）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寻找我的梦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张静榆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中山市华侨中学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侯贤凤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亲情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赖诗琪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马来西亚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槟城孔圣庙中华小学B校（槟城公民总校）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魏剑凤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水滴的心声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金錡晓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中山火炬开发区第一中学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母亲节赞歌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中山火炬开发区第一中学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快乐地学习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黄嘉芊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马来西亚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槟城孔圣庙中华小学B校（槟城公民总校）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我心中的孙中山爱国精神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李佳嵘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中山市石岐中心小学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</w:tbl>
    <w:p>
      <w:pPr>
        <w:rPr>
          <w:rFonts w:cs="Times New Roma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B746A42"/>
    <w:rsid w:val="00010C20"/>
    <w:rsid w:val="00087AE2"/>
    <w:rsid w:val="001227BB"/>
    <w:rsid w:val="004728E7"/>
    <w:rsid w:val="005A6F06"/>
    <w:rsid w:val="006E6E90"/>
    <w:rsid w:val="00AF3831"/>
    <w:rsid w:val="00B55B0F"/>
    <w:rsid w:val="00C34170"/>
    <w:rsid w:val="00DC4EB6"/>
    <w:rsid w:val="5576562B"/>
    <w:rsid w:val="5B746A42"/>
    <w:rsid w:val="5C305706"/>
    <w:rsid w:val="5DAC362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7">
    <w:name w:val="Header Char"/>
    <w:basedOn w:val="4"/>
    <w:link w:val="3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8">
    <w:name w:val="font31"/>
    <w:basedOn w:val="4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8</Pages>
  <Words>582</Words>
  <Characters>3322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2016-11-16T02:28:00Z</dcterms:created>
  <dc:creator>Administrator</dc:creator>
  <cp:lastModifiedBy>Administrator</cp:lastModifiedBy>
  <dcterms:modified xsi:type="dcterms:W3CDTF">2016-11-17T09:34:41Z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