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78" w:rsidRPr="00010C20" w:rsidRDefault="00070E78" w:rsidP="00735864">
      <w:pPr>
        <w:rPr>
          <w:rFonts w:ascii="宋体" w:cs="宋体"/>
          <w:b/>
          <w:bCs/>
          <w:sz w:val="28"/>
          <w:szCs w:val="28"/>
        </w:rPr>
      </w:pPr>
      <w:bookmarkStart w:id="0" w:name="_GoBack"/>
      <w:r w:rsidRPr="00010C20">
        <w:rPr>
          <w:rFonts w:ascii="宋体" w:hAnsi="宋体" w:cs="宋体" w:hint="eastAsia"/>
          <w:b/>
          <w:bCs/>
          <w:sz w:val="28"/>
          <w:szCs w:val="28"/>
        </w:rPr>
        <w:t>排版顺序</w:t>
      </w:r>
      <w:r>
        <w:rPr>
          <w:rFonts w:ascii="宋体" w:hAnsi="宋体" w:cs="宋体"/>
          <w:b/>
          <w:bCs/>
          <w:sz w:val="28"/>
          <w:szCs w:val="28"/>
        </w:rPr>
        <w:t>3</w:t>
      </w:r>
    </w:p>
    <w:p w:rsidR="00070E78" w:rsidRDefault="00070E78">
      <w:pPr>
        <w:jc w:val="center"/>
        <w:rPr>
          <w:rFonts w:cs="Times New Roman"/>
          <w:b/>
          <w:bCs/>
          <w:sz w:val="40"/>
          <w:szCs w:val="40"/>
        </w:rPr>
      </w:pPr>
    </w:p>
    <w:p w:rsidR="00070E78" w:rsidRPr="00735864" w:rsidRDefault="00070E78">
      <w:pPr>
        <w:jc w:val="center"/>
        <w:rPr>
          <w:rFonts w:cs="Times New Roman"/>
          <w:b/>
          <w:bCs/>
          <w:sz w:val="32"/>
          <w:szCs w:val="32"/>
        </w:rPr>
      </w:pPr>
      <w:r w:rsidRPr="00010C20">
        <w:rPr>
          <w:b/>
          <w:bCs/>
          <w:sz w:val="32"/>
          <w:szCs w:val="32"/>
        </w:rPr>
        <w:t>2016</w:t>
      </w:r>
      <w:r w:rsidRPr="00010C20">
        <w:rPr>
          <w:rFonts w:cs="宋体" w:hint="eastAsia"/>
          <w:b/>
          <w:bCs/>
          <w:sz w:val="32"/>
          <w:szCs w:val="32"/>
        </w:rPr>
        <w:t>年华人华侨（中山）</w:t>
      </w:r>
      <w:r>
        <w:rPr>
          <w:rFonts w:cs="宋体" w:hint="eastAsia"/>
          <w:b/>
          <w:bCs/>
          <w:sz w:val="32"/>
          <w:szCs w:val="32"/>
        </w:rPr>
        <w:t>征文系列比赛优秀</w:t>
      </w:r>
      <w:r w:rsidRPr="00735864">
        <w:rPr>
          <w:rFonts w:cs="宋体" w:hint="eastAsia"/>
          <w:b/>
          <w:bCs/>
          <w:sz w:val="32"/>
          <w:szCs w:val="32"/>
        </w:rPr>
        <w:t>组织奖获奖</w:t>
      </w:r>
      <w:r>
        <w:rPr>
          <w:rFonts w:cs="宋体" w:hint="eastAsia"/>
          <w:b/>
          <w:bCs/>
          <w:sz w:val="32"/>
          <w:szCs w:val="32"/>
        </w:rPr>
        <w:t>单位</w:t>
      </w:r>
    </w:p>
    <w:bookmarkEnd w:id="0"/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序号</w:t>
      </w:r>
      <w:r>
        <w:rPr>
          <w:rFonts w:cs="Times New Roman"/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单位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槟城孔圣庙中华小学</w:t>
      </w:r>
      <w:r>
        <w:rPr>
          <w:sz w:val="24"/>
          <w:szCs w:val="24"/>
        </w:rPr>
        <w:t>B</w:t>
      </w:r>
      <w:r>
        <w:rPr>
          <w:rFonts w:cs="宋体" w:hint="eastAsia"/>
          <w:sz w:val="24"/>
          <w:szCs w:val="24"/>
        </w:rPr>
        <w:t>校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菲律宾华教中心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马来西亚槟城公民总校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澳洲中中同学会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马来西亚沙巴州山打根育源中学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中山火炬开发区第一中学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黄圃镇侨联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三乡镇侨联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中山市三鑫理想学堂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三角镇沙栏中学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三乡镇初级中学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东升镇侨联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中山火炬开发区香晖园小学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黄圃镇马新初级中学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民众镇侨联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中山市华侨中学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板芙镇新联小学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中山市横栏镇横栏小学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中山市黄圃镇领博教育培训中心（蓝天总校区）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东区统侨办</w:t>
      </w:r>
    </w:p>
    <w:p w:rsidR="00070E78" w:rsidRDefault="00070E78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开发区侨联会</w:t>
      </w:r>
    </w:p>
    <w:p w:rsidR="00070E78" w:rsidRDefault="00070E78">
      <w:pPr>
        <w:rPr>
          <w:rFonts w:cs="Times New Roman"/>
        </w:rPr>
      </w:pPr>
    </w:p>
    <w:sectPr w:rsidR="00070E78" w:rsidSect="00A8202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78" w:rsidRDefault="00070E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0E78" w:rsidRDefault="00070E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78" w:rsidRDefault="00070E7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78" w:rsidRDefault="00070E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0E78" w:rsidRDefault="00070E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78" w:rsidRDefault="00070E78" w:rsidP="00735864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2D2BE3"/>
    <w:rsid w:val="00010C20"/>
    <w:rsid w:val="00070E78"/>
    <w:rsid w:val="001D3B90"/>
    <w:rsid w:val="00735864"/>
    <w:rsid w:val="00A82024"/>
    <w:rsid w:val="00E82E4A"/>
    <w:rsid w:val="202D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2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33BF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33BF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</Words>
  <Characters>255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2016-11-16T02:20:00Z</dcterms:created>
  <dcterms:modified xsi:type="dcterms:W3CDTF">2016-11-16T03:18:00Z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